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4D34" w14:textId="77777777" w:rsidR="00CC5A9E" w:rsidRDefault="00CC5A9E" w:rsidP="00CC5A9E">
      <w:pPr>
        <w:autoSpaceDE w:val="0"/>
        <w:autoSpaceDN w:val="0"/>
        <w:adjustRightInd w:val="0"/>
        <w:spacing w:after="40" w:line="240" w:lineRule="atLeast"/>
        <w:jc w:val="center"/>
        <w:rPr>
          <w:rFonts w:ascii="Arial" w:eastAsia="Times New Roman" w:hAnsi="Arial" w:cs="Arial"/>
          <w:b/>
          <w:bCs/>
          <w:noProof/>
          <w:color w:val="000000"/>
          <w:sz w:val="44"/>
          <w:szCs w:val="44"/>
        </w:rPr>
      </w:pPr>
      <w:r w:rsidRPr="00CA4D6B">
        <w:rPr>
          <w:noProof/>
        </w:rPr>
        <w:drawing>
          <wp:inline distT="0" distB="0" distL="0" distR="0" wp14:anchorId="56711D51" wp14:editId="61074368">
            <wp:extent cx="1390650" cy="1209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0" cy="12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DFD4" w14:textId="1985FC05" w:rsidR="00CC5A9E" w:rsidRPr="00CC5A9E" w:rsidRDefault="00CC5A9E" w:rsidP="00CC5A9E">
      <w:pPr>
        <w:autoSpaceDE w:val="0"/>
        <w:autoSpaceDN w:val="0"/>
        <w:adjustRightInd w:val="0"/>
        <w:spacing w:after="40" w:line="24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CC5A9E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t>20</w:t>
      </w:r>
      <w:r w:rsidR="003F4D86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t>2</w:t>
      </w:r>
      <w:r w:rsidRPr="00CC5A9E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t>1 - 202</w:t>
      </w:r>
      <w:r w:rsidR="003F4D86"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t>2</w:t>
      </w:r>
    </w:p>
    <w:tbl>
      <w:tblPr>
        <w:tblW w:w="981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870"/>
      </w:tblGrid>
      <w:tr w:rsidR="00CC5A9E" w:rsidRPr="00CC5A9E" w14:paraId="07D7372B" w14:textId="77777777" w:rsidTr="001939BF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93EB" w14:textId="77777777" w:rsidR="00CC5A9E" w:rsidRPr="00030CB0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</w:pPr>
            <w:r w:rsidRPr="00030CB0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>Day</w:t>
            </w:r>
            <w:r w:rsidRPr="00030CB0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ab/>
              <w:t>Date              Time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7848" w14:textId="77777777" w:rsidR="00CC5A9E" w:rsidRPr="00030CB0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</w:pPr>
            <w:r w:rsidRPr="00030CB0">
              <w:rPr>
                <w:rFonts w:ascii="Arial" w:eastAsia="Times New Roman" w:hAnsi="Arial" w:cs="Arial"/>
                <w:b/>
                <w:color w:val="00B0F0"/>
                <w:sz w:val="24"/>
                <w:szCs w:val="24"/>
              </w:rPr>
              <w:t>Location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612A" w14:textId="77777777" w:rsidR="00CC5A9E" w:rsidRPr="00030CB0" w:rsidRDefault="00CC5A9E" w:rsidP="00CC5A9E">
            <w:pPr>
              <w:spacing w:after="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B0F0"/>
                <w:kern w:val="36"/>
                <w:sz w:val="24"/>
                <w:szCs w:val="24"/>
              </w:rPr>
            </w:pPr>
            <w:r w:rsidRPr="00030CB0">
              <w:rPr>
                <w:rFonts w:ascii="Arial" w:eastAsia="Times New Roman" w:hAnsi="Arial" w:cs="Arial"/>
                <w:b/>
                <w:bCs/>
                <w:color w:val="00B0F0"/>
                <w:kern w:val="36"/>
                <w:sz w:val="24"/>
                <w:szCs w:val="24"/>
              </w:rPr>
              <w:t>Topic</w:t>
            </w:r>
          </w:p>
        </w:tc>
      </w:tr>
      <w:tr w:rsidR="00CC5A9E" w:rsidRPr="00CC5A9E" w14:paraId="014165AD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14DB" w14:textId="08DEA16F" w:rsidR="00CC5A9E" w:rsidRPr="00CC5A9E" w:rsidRDefault="0076606B" w:rsidP="00BE394D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Sep. </w:t>
            </w:r>
            <w:r w:rsidR="00AE3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5:30-9:00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0427" w14:textId="070086A7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29E7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</w:t>
            </w:r>
          </w:p>
        </w:tc>
      </w:tr>
      <w:tr w:rsidR="00CC5A9E" w:rsidRPr="00CC5A9E" w14:paraId="5E9E0418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0C2" w14:textId="003B8B11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Sep. 1</w:t>
            </w:r>
            <w:r w:rsidR="00AE3A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>8:30 AM</w:t>
            </w:r>
            <w:r w:rsidRPr="00CC5A9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ab/>
              <w:t>Sep. 1</w:t>
            </w:r>
            <w:r w:rsidR="00AE3AE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 xml:space="preserve">        4:30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EEFD" w14:textId="1F86EC45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  <w:r w:rsidR="00CC5A9E" w:rsidRPr="00CC5A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0035" w14:textId="77777777" w:rsidR="00CC5A9E" w:rsidRPr="00CC5A9E" w:rsidRDefault="00CC5A9E" w:rsidP="00CC5A9E">
            <w:pPr>
              <w:spacing w:after="20" w:line="240" w:lineRule="auto"/>
              <w:ind w:left="342" w:hanging="34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Leadership Retreat I:</w:t>
            </w:r>
          </w:p>
          <w:p w14:paraId="6477AFBE" w14:textId="77777777" w:rsidR="00CC5A9E" w:rsidRPr="00CC5A9E" w:rsidRDefault="00CC5A9E" w:rsidP="00CC5A9E">
            <w:pPr>
              <w:spacing w:after="20" w:line="240" w:lineRule="auto"/>
              <w:ind w:left="342" w:hanging="3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Creating a Dynamic Team</w:t>
            </w:r>
          </w:p>
        </w:tc>
      </w:tr>
      <w:tr w:rsidR="00CC5A9E" w:rsidRPr="00CC5A9E" w14:paraId="525358ED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FCCF" w14:textId="2AF1228F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Sep. 2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FFC2" w14:textId="674C0919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607B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Power of One: Civic Engagement </w:t>
            </w:r>
          </w:p>
        </w:tc>
      </w:tr>
      <w:tr w:rsidR="00CC5A9E" w:rsidRPr="00CC5A9E" w14:paraId="6C7216BE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5AE1" w14:textId="63C1C561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6152" w14:textId="683F9712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8318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Preserving Our Environment</w:t>
            </w:r>
          </w:p>
        </w:tc>
      </w:tr>
      <w:tr w:rsidR="00CC5A9E" w:rsidRPr="00CC5A9E" w14:paraId="57CA6A0A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6DDB" w14:textId="63407E4E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Oct. 1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6E0E" w14:textId="4568B826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06E5" w14:textId="77777777" w:rsidR="00CC5A9E" w:rsidRPr="00CC5A9E" w:rsidRDefault="00CC5A9E" w:rsidP="00CC5A9E">
            <w:pPr>
              <w:spacing w:after="2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Business &amp; Economics in the South Bay </w:t>
            </w:r>
          </w:p>
        </w:tc>
      </w:tr>
      <w:tr w:rsidR="00CC5A9E" w:rsidRPr="00CC5A9E" w14:paraId="7B2F952B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DC3A" w14:textId="14E752A1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</w:t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>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4157" w14:textId="51733BD9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56C9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sz w:val="20"/>
                <w:szCs w:val="20"/>
              </w:rPr>
              <w:t>What’s Happening in Education?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F82EFD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First Project Discussion </w:t>
            </w:r>
          </w:p>
        </w:tc>
      </w:tr>
      <w:tr w:rsidR="00CC5A9E" w:rsidRPr="00CC5A9E" w14:paraId="409FE4FA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9D29" w14:textId="4EA6378C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Nov. 1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CC5A9E">
              <w:rPr>
                <w:rFonts w:ascii="Arial" w:eastAsia="Times New Roman" w:hAnsi="Arial" w:cs="Arial"/>
                <w:sz w:val="20"/>
                <w:szCs w:val="20"/>
              </w:rPr>
              <w:t>5:00-8:00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288D" w14:textId="537C71DC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9066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Meet the City </w:t>
            </w:r>
          </w:p>
          <w:p w14:paraId="4F9C7777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for Simulation</w:t>
            </w:r>
          </w:p>
        </w:tc>
      </w:tr>
      <w:tr w:rsidR="00CC5A9E" w:rsidRPr="00CC5A9E" w14:paraId="105F1A1C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0F01" w14:textId="468AED8E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2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9029" w14:textId="3806A887" w:rsidR="00CC5A9E" w:rsidRPr="00CC5A9E" w:rsidRDefault="00AE3AEA" w:rsidP="00CC5A9E">
            <w:pPr>
              <w:spacing w:after="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704C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Discussion &amp; Selection </w:t>
            </w:r>
          </w:p>
        </w:tc>
      </w:tr>
      <w:tr w:rsidR="00CC5A9E" w:rsidRPr="00CC5A9E" w14:paraId="50FF26B5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5973" w14:textId="4BCA180C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Dec. 1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49DF" w14:textId="5FC3FB50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D997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Council Simulation</w:t>
            </w:r>
          </w:p>
        </w:tc>
      </w:tr>
      <w:tr w:rsidR="00CC5A9E" w:rsidRPr="00CC5A9E" w14:paraId="02BA7EFA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D813" w14:textId="5FE5A2DD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    Jan. 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9:00-4:00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7B29" w14:textId="5508BC0F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CE2D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Leadership Retreat II: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Maximizing Team Performance </w:t>
            </w:r>
          </w:p>
        </w:tc>
      </w:tr>
      <w:tr w:rsidR="00CC5A9E" w:rsidRPr="00CC5A9E" w14:paraId="796ABF11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DC24" w14:textId="5BA3D527" w:rsidR="00CC5A9E" w:rsidRPr="00CC5A9E" w:rsidRDefault="006B17CB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Jan. 1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26F5" w14:textId="64BB0C9B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7ED7" w14:textId="77777777" w:rsidR="00CC5A9E" w:rsidRPr="00CC5A9E" w:rsidRDefault="00CC5A9E" w:rsidP="00CC5A9E">
            <w:pPr>
              <w:spacing w:after="20" w:line="240" w:lineRule="auto"/>
              <w:ind w:left="342" w:hanging="3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Kicking Off Our Project</w:t>
            </w:r>
          </w:p>
        </w:tc>
      </w:tr>
      <w:tr w:rsidR="00CC5A9E" w:rsidRPr="00CC5A9E" w14:paraId="16517384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DB87" w14:textId="55A67161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Jan. </w:t>
            </w:r>
            <w:r w:rsidR="004051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C3FC0" w14:textId="786E2387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7E8B" w14:textId="3CC575C9" w:rsidR="00CC5A9E" w:rsidRPr="00CC5A9E" w:rsidRDefault="000F58C6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Ethics and Integrity</w:t>
            </w:r>
          </w:p>
        </w:tc>
      </w:tr>
      <w:tr w:rsidR="00CC5A9E" w:rsidRPr="00CC5A9E" w14:paraId="2442F0A7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3A56" w14:textId="097A8D29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Feb. 1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3F0D" w14:textId="6068106B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9A1DA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Meeting/Team Building</w:t>
            </w:r>
          </w:p>
        </w:tc>
      </w:tr>
      <w:tr w:rsidR="00CC5A9E" w:rsidRPr="00CC5A9E" w14:paraId="3354D10B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02F2" w14:textId="5DD35E79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Feb. 2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9EBD" w14:textId="71684994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6970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Meeting/Team Building</w:t>
            </w:r>
          </w:p>
        </w:tc>
      </w:tr>
      <w:tr w:rsidR="00CC5A9E" w:rsidRPr="00CC5A9E" w14:paraId="6AFDB98F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72C1" w14:textId="4EA07A2C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Mar. 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AC42" w14:textId="3D2CB71B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BCC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Meeting/Team Building</w:t>
            </w:r>
          </w:p>
        </w:tc>
      </w:tr>
      <w:tr w:rsidR="00CC5A9E" w:rsidRPr="00CC5A9E" w14:paraId="4118F2EE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84BC" w14:textId="12618CD1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Mar. 2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61C1" w14:textId="5208A439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1AEE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Meeting/Team Building</w:t>
            </w:r>
          </w:p>
        </w:tc>
      </w:tr>
      <w:tr w:rsidR="00CC5A9E" w:rsidRPr="00CC5A9E" w14:paraId="31B4C380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5F76" w14:textId="471BF37F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Apr. 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19FB" w14:textId="0B728EB5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82F5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Project Meeting/Team Building </w:t>
            </w:r>
          </w:p>
        </w:tc>
      </w:tr>
      <w:tr w:rsidR="00CC5A9E" w:rsidRPr="00CC5A9E" w14:paraId="14A32C09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DED0" w14:textId="72E24EE2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Apr. 2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3E06" w14:textId="4E262DEB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3EC0" w14:textId="734C130D" w:rsidR="00CC5A9E" w:rsidRPr="00CC5A9E" w:rsidRDefault="000F58C6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Meeting/Team Building</w:t>
            </w:r>
          </w:p>
        </w:tc>
      </w:tr>
      <w:tr w:rsidR="00CC5A9E" w:rsidRPr="00CC5A9E" w14:paraId="049DF720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187B" w14:textId="1C178030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9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5:30-8:00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4AE1" w14:textId="3F6B8BA2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69EA" w14:textId="77777777" w:rsidR="00CC5A9E" w:rsidRPr="00CC5A9E" w:rsidRDefault="00CC5A9E" w:rsidP="00CC5A9E">
            <w:pPr>
              <w:spacing w:after="2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</w:rPr>
              <w:t xml:space="preserve">Final Session: Lessons Learned </w:t>
            </w:r>
          </w:p>
        </w:tc>
      </w:tr>
      <w:tr w:rsidR="00CC5A9E" w:rsidRPr="00CC5A9E" w14:paraId="4A5EEBA6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E342F" w14:textId="36AC97AD" w:rsidR="00CC5A9E" w:rsidRPr="00CC5A9E" w:rsidRDefault="00CC5A9E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Tuesday 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May 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6:30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BED5" w14:textId="0BB0F395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BE1A" w14:textId="55E6A3B3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Presentation to City Council</w:t>
            </w:r>
          </w:p>
        </w:tc>
      </w:tr>
      <w:tr w:rsidR="00CC5A9E" w:rsidRPr="00CC5A9E" w14:paraId="60627B38" w14:textId="77777777" w:rsidTr="001939BF">
        <w:trPr>
          <w:trHeight w:val="43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10FA" w14:textId="6F0879DD" w:rsidR="00CC5A9E" w:rsidRPr="00CC5A9E" w:rsidRDefault="00E81DD0" w:rsidP="00CC5A9E">
            <w:pPr>
              <w:tabs>
                <w:tab w:val="left" w:pos="1026"/>
                <w:tab w:val="right" w:pos="3312"/>
              </w:tabs>
              <w:spacing w:after="20" w:line="240" w:lineRule="auto"/>
              <w:ind w:left="180" w:hanging="1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May </w:t>
            </w:r>
            <w:r w:rsidR="006B17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5A9E"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6:00-9:00 PM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2035" w14:textId="7428155D" w:rsidR="00CC5A9E" w:rsidRPr="00CC5A9E" w:rsidRDefault="00AE3AEA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85D7" w14:textId="77777777" w:rsidR="00CC5A9E" w:rsidRPr="00CC5A9E" w:rsidRDefault="00CC5A9E" w:rsidP="00CC5A9E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5A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Graduation</w:t>
            </w:r>
          </w:p>
        </w:tc>
      </w:tr>
    </w:tbl>
    <w:p w14:paraId="0BC3E909" w14:textId="70186AA1" w:rsidR="00622A0C" w:rsidRPr="00E871FE" w:rsidRDefault="00CC5A9E" w:rsidP="007A3BD2">
      <w:pPr>
        <w:jc w:val="center"/>
        <w:rPr>
          <w:rFonts w:ascii="Arial" w:hAnsi="Arial" w:cs="Arial"/>
          <w:b/>
          <w:i/>
          <w:iCs/>
          <w:color w:val="00B0F0"/>
          <w:sz w:val="36"/>
          <w:szCs w:val="36"/>
        </w:rPr>
      </w:pPr>
      <w:r w:rsidRPr="00226193">
        <w:rPr>
          <w:rFonts w:ascii="Arial" w:hAnsi="Arial" w:cs="Arial"/>
          <w:b/>
          <w:i/>
          <w:iCs/>
          <w:color w:val="00B0F0"/>
          <w:sz w:val="40"/>
          <w:szCs w:val="40"/>
        </w:rPr>
        <w:t xml:space="preserve"> </w:t>
      </w:r>
      <w:r w:rsidR="00622A0C" w:rsidRPr="00E871FE">
        <w:rPr>
          <w:rFonts w:ascii="Arial" w:hAnsi="Arial" w:cs="Arial"/>
          <w:b/>
          <w:i/>
          <w:iCs/>
          <w:color w:val="00B0F0"/>
          <w:sz w:val="36"/>
          <w:szCs w:val="36"/>
        </w:rPr>
        <w:t>“Developing and Uniting Community Leaders”</w:t>
      </w:r>
    </w:p>
    <w:sectPr w:rsidR="00622A0C" w:rsidRPr="00E871FE" w:rsidSect="002C4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1728" w:bottom="0" w:left="1152" w:header="720" w:footer="720" w:gutter="0"/>
      <w:pgBorders w:display="firstPage" w:offsetFrom="page">
        <w:top w:val="single" w:sz="36" w:space="24" w:color="FF9900"/>
        <w:left w:val="single" w:sz="36" w:space="24" w:color="FF9900"/>
        <w:bottom w:val="single" w:sz="36" w:space="24" w:color="33CCFF"/>
        <w:right w:val="single" w:sz="36" w:space="24" w:color="33CC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8D2A" w14:textId="77777777" w:rsidR="00C90208" w:rsidRDefault="00C90208" w:rsidP="007A3BD2">
      <w:pPr>
        <w:spacing w:after="0" w:line="240" w:lineRule="auto"/>
      </w:pPr>
      <w:r>
        <w:separator/>
      </w:r>
    </w:p>
  </w:endnote>
  <w:endnote w:type="continuationSeparator" w:id="0">
    <w:p w14:paraId="7431BDF0" w14:textId="77777777" w:rsidR="00C90208" w:rsidRDefault="00C90208" w:rsidP="007A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6DC5" w14:textId="77777777" w:rsidR="00E615FC" w:rsidRDefault="00E6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7C3C" w14:textId="77777777" w:rsidR="00E615FC" w:rsidRDefault="00E61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E126" w14:textId="77777777" w:rsidR="00E615FC" w:rsidRDefault="00E6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E97B" w14:textId="77777777" w:rsidR="00C90208" w:rsidRDefault="00C90208" w:rsidP="007A3BD2">
      <w:pPr>
        <w:spacing w:after="0" w:line="240" w:lineRule="auto"/>
      </w:pPr>
      <w:r>
        <w:separator/>
      </w:r>
    </w:p>
  </w:footnote>
  <w:footnote w:type="continuationSeparator" w:id="0">
    <w:p w14:paraId="1F34929F" w14:textId="77777777" w:rsidR="00C90208" w:rsidRDefault="00C90208" w:rsidP="007A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4BC0" w14:textId="77777777" w:rsidR="00E615FC" w:rsidRDefault="00E6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57C1" w14:textId="77777777" w:rsidR="00E615FC" w:rsidRDefault="00E61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1668" w14:textId="77777777" w:rsidR="00E615FC" w:rsidRDefault="00E6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05D"/>
    <w:multiLevelType w:val="hybridMultilevel"/>
    <w:tmpl w:val="341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FEC"/>
    <w:multiLevelType w:val="hybridMultilevel"/>
    <w:tmpl w:val="0C5A34E2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" w15:restartNumberingAfterBreak="0">
    <w:nsid w:val="0F2D53C4"/>
    <w:multiLevelType w:val="hybridMultilevel"/>
    <w:tmpl w:val="8A76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DEA"/>
    <w:multiLevelType w:val="hybridMultilevel"/>
    <w:tmpl w:val="CE7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582"/>
    <w:multiLevelType w:val="hybridMultilevel"/>
    <w:tmpl w:val="94C26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02D27"/>
    <w:multiLevelType w:val="hybridMultilevel"/>
    <w:tmpl w:val="E5DE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B7113"/>
    <w:multiLevelType w:val="hybridMultilevel"/>
    <w:tmpl w:val="901A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226B"/>
    <w:multiLevelType w:val="hybridMultilevel"/>
    <w:tmpl w:val="2278E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92AD0"/>
    <w:multiLevelType w:val="hybridMultilevel"/>
    <w:tmpl w:val="051C3C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406E8"/>
    <w:multiLevelType w:val="hybridMultilevel"/>
    <w:tmpl w:val="DC0AFE48"/>
    <w:lvl w:ilvl="0" w:tplc="F2F07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E7AE6"/>
    <w:multiLevelType w:val="hybridMultilevel"/>
    <w:tmpl w:val="23A249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24620A4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56F82"/>
    <w:multiLevelType w:val="hybridMultilevel"/>
    <w:tmpl w:val="1A9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22D2"/>
    <w:multiLevelType w:val="hybridMultilevel"/>
    <w:tmpl w:val="3C3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C5F"/>
    <w:multiLevelType w:val="hybridMultilevel"/>
    <w:tmpl w:val="D358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84CC9"/>
    <w:multiLevelType w:val="hybridMultilevel"/>
    <w:tmpl w:val="2288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11FB1"/>
    <w:multiLevelType w:val="hybridMultilevel"/>
    <w:tmpl w:val="E90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27C48"/>
    <w:multiLevelType w:val="hybridMultilevel"/>
    <w:tmpl w:val="E618E8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75304D"/>
    <w:multiLevelType w:val="hybridMultilevel"/>
    <w:tmpl w:val="62B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519A"/>
    <w:multiLevelType w:val="hybridMultilevel"/>
    <w:tmpl w:val="FFF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A3E31"/>
    <w:multiLevelType w:val="hybridMultilevel"/>
    <w:tmpl w:val="288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3C57"/>
    <w:multiLevelType w:val="hybridMultilevel"/>
    <w:tmpl w:val="FC1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4D31"/>
    <w:multiLevelType w:val="hybridMultilevel"/>
    <w:tmpl w:val="C2D4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5197"/>
    <w:multiLevelType w:val="hybridMultilevel"/>
    <w:tmpl w:val="B060E6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C301F47"/>
    <w:multiLevelType w:val="hybridMultilevel"/>
    <w:tmpl w:val="EB3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806E8"/>
    <w:multiLevelType w:val="hybridMultilevel"/>
    <w:tmpl w:val="51E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508C1"/>
    <w:multiLevelType w:val="hybridMultilevel"/>
    <w:tmpl w:val="18EE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14E76"/>
    <w:multiLevelType w:val="hybridMultilevel"/>
    <w:tmpl w:val="DE6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31C9A"/>
    <w:multiLevelType w:val="hybridMultilevel"/>
    <w:tmpl w:val="ADCAB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24620A4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738CD"/>
    <w:multiLevelType w:val="hybridMultilevel"/>
    <w:tmpl w:val="434C2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24620A4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E2824548">
      <w:start w:val="1"/>
      <w:numFmt w:val="decimal"/>
      <w:lvlText w:val="%4."/>
      <w:lvlJc w:val="left"/>
      <w:pPr>
        <w:ind w:left="360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934ED"/>
    <w:multiLevelType w:val="hybridMultilevel"/>
    <w:tmpl w:val="6854E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9D3E74"/>
    <w:multiLevelType w:val="hybridMultilevel"/>
    <w:tmpl w:val="0A4ED572"/>
    <w:lvl w:ilvl="0" w:tplc="F2F07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F3413"/>
    <w:multiLevelType w:val="hybridMultilevel"/>
    <w:tmpl w:val="12F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A778F"/>
    <w:multiLevelType w:val="hybridMultilevel"/>
    <w:tmpl w:val="2278E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875AF"/>
    <w:multiLevelType w:val="hybridMultilevel"/>
    <w:tmpl w:val="018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D2DD6"/>
    <w:multiLevelType w:val="hybridMultilevel"/>
    <w:tmpl w:val="98F0A3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24620A4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178D6"/>
    <w:multiLevelType w:val="hybridMultilevel"/>
    <w:tmpl w:val="1C9AA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74D06"/>
    <w:multiLevelType w:val="hybridMultilevel"/>
    <w:tmpl w:val="10423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11511"/>
    <w:multiLevelType w:val="hybridMultilevel"/>
    <w:tmpl w:val="2278E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758A0"/>
    <w:multiLevelType w:val="hybridMultilevel"/>
    <w:tmpl w:val="82BC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71C64"/>
    <w:multiLevelType w:val="hybridMultilevel"/>
    <w:tmpl w:val="ADCAB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24620A4">
      <w:start w:val="3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D6596"/>
    <w:multiLevelType w:val="hybridMultilevel"/>
    <w:tmpl w:val="D70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06567"/>
    <w:multiLevelType w:val="hybridMultilevel"/>
    <w:tmpl w:val="20E4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D40E4"/>
    <w:multiLevelType w:val="hybridMultilevel"/>
    <w:tmpl w:val="8E94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B034E"/>
    <w:multiLevelType w:val="hybridMultilevel"/>
    <w:tmpl w:val="10F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7"/>
  </w:num>
  <w:num w:numId="4">
    <w:abstractNumId w:val="32"/>
  </w:num>
  <w:num w:numId="5">
    <w:abstractNumId w:val="37"/>
  </w:num>
  <w:num w:numId="6">
    <w:abstractNumId w:val="34"/>
  </w:num>
  <w:num w:numId="7">
    <w:abstractNumId w:val="36"/>
  </w:num>
  <w:num w:numId="8">
    <w:abstractNumId w:val="4"/>
  </w:num>
  <w:num w:numId="9">
    <w:abstractNumId w:val="9"/>
  </w:num>
  <w:num w:numId="10">
    <w:abstractNumId w:val="30"/>
  </w:num>
  <w:num w:numId="11">
    <w:abstractNumId w:val="28"/>
  </w:num>
  <w:num w:numId="12">
    <w:abstractNumId w:val="14"/>
  </w:num>
  <w:num w:numId="13">
    <w:abstractNumId w:val="20"/>
  </w:num>
  <w:num w:numId="14">
    <w:abstractNumId w:val="40"/>
  </w:num>
  <w:num w:numId="15">
    <w:abstractNumId w:val="23"/>
  </w:num>
  <w:num w:numId="16">
    <w:abstractNumId w:val="18"/>
  </w:num>
  <w:num w:numId="17">
    <w:abstractNumId w:val="5"/>
  </w:num>
  <w:num w:numId="18">
    <w:abstractNumId w:val="42"/>
  </w:num>
  <w:num w:numId="19">
    <w:abstractNumId w:val="38"/>
  </w:num>
  <w:num w:numId="20">
    <w:abstractNumId w:val="27"/>
  </w:num>
  <w:num w:numId="21">
    <w:abstractNumId w:val="10"/>
  </w:num>
  <w:num w:numId="22">
    <w:abstractNumId w:val="8"/>
  </w:num>
  <w:num w:numId="23">
    <w:abstractNumId w:val="35"/>
  </w:num>
  <w:num w:numId="24">
    <w:abstractNumId w:val="1"/>
  </w:num>
  <w:num w:numId="25">
    <w:abstractNumId w:val="26"/>
  </w:num>
  <w:num w:numId="26">
    <w:abstractNumId w:val="6"/>
  </w:num>
  <w:num w:numId="27">
    <w:abstractNumId w:val="43"/>
  </w:num>
  <w:num w:numId="28">
    <w:abstractNumId w:val="15"/>
  </w:num>
  <w:num w:numId="29">
    <w:abstractNumId w:val="19"/>
  </w:num>
  <w:num w:numId="30">
    <w:abstractNumId w:val="2"/>
  </w:num>
  <w:num w:numId="31">
    <w:abstractNumId w:val="24"/>
  </w:num>
  <w:num w:numId="32">
    <w:abstractNumId w:val="12"/>
  </w:num>
  <w:num w:numId="33">
    <w:abstractNumId w:val="31"/>
  </w:num>
  <w:num w:numId="34">
    <w:abstractNumId w:val="29"/>
  </w:num>
  <w:num w:numId="35">
    <w:abstractNumId w:val="22"/>
  </w:num>
  <w:num w:numId="36">
    <w:abstractNumId w:val="3"/>
  </w:num>
  <w:num w:numId="37">
    <w:abstractNumId w:val="21"/>
  </w:num>
  <w:num w:numId="38">
    <w:abstractNumId w:val="41"/>
  </w:num>
  <w:num w:numId="39">
    <w:abstractNumId w:val="0"/>
  </w:num>
  <w:num w:numId="40">
    <w:abstractNumId w:val="25"/>
  </w:num>
  <w:num w:numId="41">
    <w:abstractNumId w:val="11"/>
  </w:num>
  <w:num w:numId="42">
    <w:abstractNumId w:val="17"/>
  </w:num>
  <w:num w:numId="43">
    <w:abstractNumId w:val="13"/>
  </w:num>
  <w:num w:numId="4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F"/>
    <w:rsid w:val="00001F91"/>
    <w:rsid w:val="00003845"/>
    <w:rsid w:val="00030CB0"/>
    <w:rsid w:val="000443E9"/>
    <w:rsid w:val="00046988"/>
    <w:rsid w:val="00046B12"/>
    <w:rsid w:val="00052087"/>
    <w:rsid w:val="00056C91"/>
    <w:rsid w:val="0008591A"/>
    <w:rsid w:val="00086540"/>
    <w:rsid w:val="00090691"/>
    <w:rsid w:val="000944AA"/>
    <w:rsid w:val="0009546F"/>
    <w:rsid w:val="000A6AF4"/>
    <w:rsid w:val="000B23D8"/>
    <w:rsid w:val="000B436C"/>
    <w:rsid w:val="000B4A52"/>
    <w:rsid w:val="000B7A1C"/>
    <w:rsid w:val="000E0A25"/>
    <w:rsid w:val="000F3C07"/>
    <w:rsid w:val="000F58C6"/>
    <w:rsid w:val="00156864"/>
    <w:rsid w:val="00164A1C"/>
    <w:rsid w:val="00167A74"/>
    <w:rsid w:val="00184154"/>
    <w:rsid w:val="00184DD4"/>
    <w:rsid w:val="001911C9"/>
    <w:rsid w:val="001939BF"/>
    <w:rsid w:val="001B6298"/>
    <w:rsid w:val="001C1F0B"/>
    <w:rsid w:val="001C2FE4"/>
    <w:rsid w:val="001C47BD"/>
    <w:rsid w:val="001D277A"/>
    <w:rsid w:val="001E1112"/>
    <w:rsid w:val="001E385F"/>
    <w:rsid w:val="001E546F"/>
    <w:rsid w:val="001F47DB"/>
    <w:rsid w:val="001F5759"/>
    <w:rsid w:val="001F5FEB"/>
    <w:rsid w:val="001F7005"/>
    <w:rsid w:val="001F79DB"/>
    <w:rsid w:val="00202785"/>
    <w:rsid w:val="00210432"/>
    <w:rsid w:val="00226193"/>
    <w:rsid w:val="00230019"/>
    <w:rsid w:val="002328FB"/>
    <w:rsid w:val="00240734"/>
    <w:rsid w:val="002556B5"/>
    <w:rsid w:val="00256F9B"/>
    <w:rsid w:val="0026033C"/>
    <w:rsid w:val="00271E50"/>
    <w:rsid w:val="002A20F3"/>
    <w:rsid w:val="002B7016"/>
    <w:rsid w:val="002C4B9D"/>
    <w:rsid w:val="002E4843"/>
    <w:rsid w:val="0030284A"/>
    <w:rsid w:val="00314F5C"/>
    <w:rsid w:val="00317473"/>
    <w:rsid w:val="00327FBB"/>
    <w:rsid w:val="00330659"/>
    <w:rsid w:val="00330889"/>
    <w:rsid w:val="003354D2"/>
    <w:rsid w:val="00343C5A"/>
    <w:rsid w:val="0034602F"/>
    <w:rsid w:val="00352BF0"/>
    <w:rsid w:val="00352FEA"/>
    <w:rsid w:val="003634D2"/>
    <w:rsid w:val="0038731E"/>
    <w:rsid w:val="00394AC6"/>
    <w:rsid w:val="003A06C0"/>
    <w:rsid w:val="003A48A0"/>
    <w:rsid w:val="003A75EE"/>
    <w:rsid w:val="003C707D"/>
    <w:rsid w:val="003D17BD"/>
    <w:rsid w:val="003F21A0"/>
    <w:rsid w:val="003F31A5"/>
    <w:rsid w:val="003F4D86"/>
    <w:rsid w:val="003F53E4"/>
    <w:rsid w:val="003F6FEB"/>
    <w:rsid w:val="0040515F"/>
    <w:rsid w:val="00406646"/>
    <w:rsid w:val="004122F4"/>
    <w:rsid w:val="0041483F"/>
    <w:rsid w:val="00431CCC"/>
    <w:rsid w:val="00432985"/>
    <w:rsid w:val="00433597"/>
    <w:rsid w:val="004346D0"/>
    <w:rsid w:val="0044203C"/>
    <w:rsid w:val="00453AAB"/>
    <w:rsid w:val="00456FF3"/>
    <w:rsid w:val="00457AC4"/>
    <w:rsid w:val="00461AF8"/>
    <w:rsid w:val="00463702"/>
    <w:rsid w:val="004D1630"/>
    <w:rsid w:val="004E3A64"/>
    <w:rsid w:val="00502C75"/>
    <w:rsid w:val="00503B6E"/>
    <w:rsid w:val="00556809"/>
    <w:rsid w:val="00570D4E"/>
    <w:rsid w:val="00571609"/>
    <w:rsid w:val="00573164"/>
    <w:rsid w:val="0059134F"/>
    <w:rsid w:val="005D22C5"/>
    <w:rsid w:val="005D248C"/>
    <w:rsid w:val="005D3CCD"/>
    <w:rsid w:val="005D45E6"/>
    <w:rsid w:val="005D67D3"/>
    <w:rsid w:val="005D6F5A"/>
    <w:rsid w:val="005E2EB8"/>
    <w:rsid w:val="005F015A"/>
    <w:rsid w:val="005F3CCC"/>
    <w:rsid w:val="005F77E7"/>
    <w:rsid w:val="006077D7"/>
    <w:rsid w:val="006101DE"/>
    <w:rsid w:val="00612F1F"/>
    <w:rsid w:val="00622A0C"/>
    <w:rsid w:val="00630A91"/>
    <w:rsid w:val="00634120"/>
    <w:rsid w:val="006425FC"/>
    <w:rsid w:val="006556CB"/>
    <w:rsid w:val="00664211"/>
    <w:rsid w:val="00672E23"/>
    <w:rsid w:val="00685805"/>
    <w:rsid w:val="00686ACA"/>
    <w:rsid w:val="00691271"/>
    <w:rsid w:val="00691C3F"/>
    <w:rsid w:val="006A384E"/>
    <w:rsid w:val="006B17CB"/>
    <w:rsid w:val="006B4A3F"/>
    <w:rsid w:val="006D128A"/>
    <w:rsid w:val="006E1330"/>
    <w:rsid w:val="006E6310"/>
    <w:rsid w:val="0075128F"/>
    <w:rsid w:val="00765BB0"/>
    <w:rsid w:val="0076606B"/>
    <w:rsid w:val="00785986"/>
    <w:rsid w:val="007A11E2"/>
    <w:rsid w:val="007A3BD2"/>
    <w:rsid w:val="007B5D6B"/>
    <w:rsid w:val="007C208E"/>
    <w:rsid w:val="007C53FC"/>
    <w:rsid w:val="007D277E"/>
    <w:rsid w:val="007D3663"/>
    <w:rsid w:val="007F0D0B"/>
    <w:rsid w:val="00805204"/>
    <w:rsid w:val="00817578"/>
    <w:rsid w:val="0082547B"/>
    <w:rsid w:val="00825611"/>
    <w:rsid w:val="00840208"/>
    <w:rsid w:val="00845BCC"/>
    <w:rsid w:val="00847D61"/>
    <w:rsid w:val="0085260C"/>
    <w:rsid w:val="00857C06"/>
    <w:rsid w:val="00893F41"/>
    <w:rsid w:val="008A4151"/>
    <w:rsid w:val="008A443C"/>
    <w:rsid w:val="008F4880"/>
    <w:rsid w:val="008F6E6A"/>
    <w:rsid w:val="008F79EA"/>
    <w:rsid w:val="009112D1"/>
    <w:rsid w:val="0095080F"/>
    <w:rsid w:val="00950BAE"/>
    <w:rsid w:val="009A4FB9"/>
    <w:rsid w:val="009A587D"/>
    <w:rsid w:val="009A7B4E"/>
    <w:rsid w:val="009D2A8A"/>
    <w:rsid w:val="009D6B39"/>
    <w:rsid w:val="009E70AD"/>
    <w:rsid w:val="00A02E23"/>
    <w:rsid w:val="00A050A1"/>
    <w:rsid w:val="00A149AC"/>
    <w:rsid w:val="00A64890"/>
    <w:rsid w:val="00A91E0F"/>
    <w:rsid w:val="00A94DDF"/>
    <w:rsid w:val="00AE3AEA"/>
    <w:rsid w:val="00AE5FB5"/>
    <w:rsid w:val="00AE714C"/>
    <w:rsid w:val="00AF5083"/>
    <w:rsid w:val="00B172B5"/>
    <w:rsid w:val="00B44D0A"/>
    <w:rsid w:val="00B52300"/>
    <w:rsid w:val="00B6551B"/>
    <w:rsid w:val="00B8320C"/>
    <w:rsid w:val="00BA2E2C"/>
    <w:rsid w:val="00BD5E08"/>
    <w:rsid w:val="00BD5F2B"/>
    <w:rsid w:val="00BD70D7"/>
    <w:rsid w:val="00BE394D"/>
    <w:rsid w:val="00BF6BC0"/>
    <w:rsid w:val="00C069D4"/>
    <w:rsid w:val="00C13545"/>
    <w:rsid w:val="00C21F12"/>
    <w:rsid w:val="00C228CC"/>
    <w:rsid w:val="00C443E1"/>
    <w:rsid w:val="00C51865"/>
    <w:rsid w:val="00C618ED"/>
    <w:rsid w:val="00C77E8E"/>
    <w:rsid w:val="00C83C57"/>
    <w:rsid w:val="00C843E0"/>
    <w:rsid w:val="00C85EA8"/>
    <w:rsid w:val="00C90208"/>
    <w:rsid w:val="00C9411F"/>
    <w:rsid w:val="00CB69EB"/>
    <w:rsid w:val="00CC3E0F"/>
    <w:rsid w:val="00CC5639"/>
    <w:rsid w:val="00CC5A9E"/>
    <w:rsid w:val="00CC6D66"/>
    <w:rsid w:val="00CC7AD6"/>
    <w:rsid w:val="00CF6BE6"/>
    <w:rsid w:val="00D22650"/>
    <w:rsid w:val="00D22E38"/>
    <w:rsid w:val="00D41946"/>
    <w:rsid w:val="00D97E17"/>
    <w:rsid w:val="00DB0C7D"/>
    <w:rsid w:val="00DB1748"/>
    <w:rsid w:val="00DD0B1E"/>
    <w:rsid w:val="00DD24A6"/>
    <w:rsid w:val="00DD6E69"/>
    <w:rsid w:val="00DF1D3D"/>
    <w:rsid w:val="00DF6341"/>
    <w:rsid w:val="00DF6B5A"/>
    <w:rsid w:val="00E131EA"/>
    <w:rsid w:val="00E21040"/>
    <w:rsid w:val="00E47553"/>
    <w:rsid w:val="00E51941"/>
    <w:rsid w:val="00E5273C"/>
    <w:rsid w:val="00E603BA"/>
    <w:rsid w:val="00E61066"/>
    <w:rsid w:val="00E615FC"/>
    <w:rsid w:val="00E7128A"/>
    <w:rsid w:val="00E81DD0"/>
    <w:rsid w:val="00E83F56"/>
    <w:rsid w:val="00E871FE"/>
    <w:rsid w:val="00EB155B"/>
    <w:rsid w:val="00EC1FF7"/>
    <w:rsid w:val="00ED71FE"/>
    <w:rsid w:val="00EE7628"/>
    <w:rsid w:val="00EF02F4"/>
    <w:rsid w:val="00F06E4A"/>
    <w:rsid w:val="00F06FFB"/>
    <w:rsid w:val="00F16A46"/>
    <w:rsid w:val="00F16B00"/>
    <w:rsid w:val="00F240AB"/>
    <w:rsid w:val="00F2631E"/>
    <w:rsid w:val="00F31691"/>
    <w:rsid w:val="00F412B9"/>
    <w:rsid w:val="00F52F0F"/>
    <w:rsid w:val="00F5492F"/>
    <w:rsid w:val="00F66C3C"/>
    <w:rsid w:val="00F7720F"/>
    <w:rsid w:val="00F853D7"/>
    <w:rsid w:val="00F8753B"/>
    <w:rsid w:val="00F87623"/>
    <w:rsid w:val="00F90F96"/>
    <w:rsid w:val="00FB6B3D"/>
    <w:rsid w:val="00FC038A"/>
    <w:rsid w:val="00FD467E"/>
    <w:rsid w:val="00FF0D6A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BB82A"/>
  <w15:docId w15:val="{16E9A1AA-FA96-43C4-BDF7-F63357B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7F0D0B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link w:val="Heading2Char"/>
    <w:rsid w:val="007F0D0B"/>
    <w:pPr>
      <w:keepNext/>
      <w:keepLines/>
      <w:spacing w:before="240" w:after="60"/>
      <w:outlineLvl w:val="1"/>
    </w:pPr>
    <w:rPr>
      <w:rFonts w:ascii="Cambria" w:eastAsia="Cambria" w:hAnsi="Cambria" w:cs="Cambr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D2"/>
  </w:style>
  <w:style w:type="paragraph" w:styleId="Footer">
    <w:name w:val="footer"/>
    <w:basedOn w:val="Normal"/>
    <w:link w:val="FooterChar"/>
    <w:uiPriority w:val="99"/>
    <w:unhideWhenUsed/>
    <w:rsid w:val="007A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D2"/>
  </w:style>
  <w:style w:type="table" w:styleId="TableGrid">
    <w:name w:val="Table Grid"/>
    <w:basedOn w:val="TableNormal"/>
    <w:uiPriority w:val="39"/>
    <w:rsid w:val="007A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C5A"/>
    <w:pPr>
      <w:ind w:left="720"/>
      <w:contextualSpacing/>
    </w:pPr>
  </w:style>
  <w:style w:type="paragraph" w:customStyle="1" w:styleId="Normal1">
    <w:name w:val="Normal1"/>
    <w:rsid w:val="0082547B"/>
    <w:pPr>
      <w:spacing w:after="0" w:line="240" w:lineRule="auto"/>
      <w:ind w:left="720" w:hanging="36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0D0B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0D0B"/>
    <w:rPr>
      <w:rFonts w:ascii="Cambria" w:eastAsia="Cambria" w:hAnsi="Cambria" w:cs="Cambria"/>
      <w:b/>
      <w:color w:val="000000"/>
      <w:sz w:val="28"/>
      <w:szCs w:val="28"/>
    </w:rPr>
  </w:style>
  <w:style w:type="paragraph" w:customStyle="1" w:styleId="BodyA">
    <w:name w:val="Body A"/>
    <w:rsid w:val="00CB69E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467E"/>
    <w:pPr>
      <w:spacing w:after="0" w:line="240" w:lineRule="auto"/>
    </w:pPr>
  </w:style>
  <w:style w:type="paragraph" w:customStyle="1" w:styleId="yiv1300200895msonormal">
    <w:name w:val="yiv1300200895msonormal"/>
    <w:basedOn w:val="Normal"/>
    <w:rsid w:val="006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37828759msonormal">
    <w:name w:val="yiv3537828759msonormal"/>
    <w:basedOn w:val="Normal"/>
    <w:rsid w:val="006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wards\Desktop\Bo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41ED-C93D-455E-9037-C053E63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C:\Users\kedwards\Desktop\BoD Agenda.dotx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Edwards</dc:creator>
  <cp:lastModifiedBy>George Apostol</cp:lastModifiedBy>
  <cp:revision>3</cp:revision>
  <cp:lastPrinted>2018-09-06T05:09:00Z</cp:lastPrinted>
  <dcterms:created xsi:type="dcterms:W3CDTF">2021-07-21T20:48:00Z</dcterms:created>
  <dcterms:modified xsi:type="dcterms:W3CDTF">2021-07-23T01:27:00Z</dcterms:modified>
</cp:coreProperties>
</file>